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06660" w:rsidRPr="00606660" w:rsidTr="0060666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60" w:rsidRPr="00606660" w:rsidRDefault="00606660" w:rsidP="0060666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0666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60" w:rsidRPr="00606660" w:rsidRDefault="00606660" w:rsidP="0060666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06660" w:rsidRPr="00606660" w:rsidTr="0060666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06660" w:rsidRPr="00606660" w:rsidRDefault="00606660" w:rsidP="006066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66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06660" w:rsidRPr="00606660" w:rsidTr="006066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6660" w:rsidRPr="00606660" w:rsidRDefault="00606660" w:rsidP="0060666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66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6660" w:rsidRPr="00606660" w:rsidRDefault="00606660" w:rsidP="006066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66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06660" w:rsidRPr="00606660" w:rsidTr="006066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6660" w:rsidRPr="00606660" w:rsidRDefault="00606660" w:rsidP="006066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66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6660" w:rsidRPr="00606660" w:rsidRDefault="00606660" w:rsidP="006066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660">
              <w:rPr>
                <w:rFonts w:ascii="Arial" w:hAnsi="Arial" w:cs="Arial"/>
                <w:sz w:val="24"/>
                <w:szCs w:val="24"/>
                <w:lang w:val="en-ZA" w:eastAsia="en-ZA"/>
              </w:rPr>
              <w:t>11.3316</w:t>
            </w:r>
          </w:p>
        </w:tc>
      </w:tr>
      <w:tr w:rsidR="00606660" w:rsidRPr="00606660" w:rsidTr="006066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6660" w:rsidRPr="00606660" w:rsidRDefault="00606660" w:rsidP="006066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66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6660" w:rsidRPr="00606660" w:rsidRDefault="00606660" w:rsidP="006066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660">
              <w:rPr>
                <w:rFonts w:ascii="Arial" w:hAnsi="Arial" w:cs="Arial"/>
                <w:sz w:val="24"/>
                <w:szCs w:val="24"/>
                <w:lang w:val="en-ZA" w:eastAsia="en-ZA"/>
              </w:rPr>
              <w:t>18.3360</w:t>
            </w:r>
          </w:p>
        </w:tc>
      </w:tr>
      <w:tr w:rsidR="00606660" w:rsidRPr="00606660" w:rsidTr="006066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6660" w:rsidRPr="00606660" w:rsidRDefault="00606660" w:rsidP="006066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66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6660" w:rsidRPr="00606660" w:rsidRDefault="00606660" w:rsidP="006066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660">
              <w:rPr>
                <w:rFonts w:ascii="Arial" w:hAnsi="Arial" w:cs="Arial"/>
                <w:sz w:val="24"/>
                <w:szCs w:val="24"/>
                <w:lang w:val="en-ZA" w:eastAsia="en-ZA"/>
              </w:rPr>
              <w:t>14.2769</w:t>
            </w:r>
          </w:p>
        </w:tc>
      </w:tr>
      <w:tr w:rsidR="00606660" w:rsidRPr="00606660" w:rsidTr="00606660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60" w:rsidRPr="00606660" w:rsidRDefault="00606660" w:rsidP="0060666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60" w:rsidRPr="00606660" w:rsidRDefault="00606660" w:rsidP="0060666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06660" w:rsidRPr="00606660" w:rsidTr="0060666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60" w:rsidRPr="00606660" w:rsidRDefault="00606660" w:rsidP="0060666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0666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60" w:rsidRPr="00606660" w:rsidRDefault="00606660" w:rsidP="0060666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06660" w:rsidRPr="00606660" w:rsidTr="0060666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06660" w:rsidRPr="00606660" w:rsidRDefault="00606660" w:rsidP="006066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66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06660" w:rsidRPr="00606660" w:rsidTr="006066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6660" w:rsidRPr="00606660" w:rsidRDefault="00606660" w:rsidP="0060666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66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6660" w:rsidRPr="00606660" w:rsidRDefault="00606660" w:rsidP="006066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66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06660" w:rsidRPr="00606660" w:rsidTr="006066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6660" w:rsidRPr="00606660" w:rsidRDefault="00606660" w:rsidP="006066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66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6660" w:rsidRPr="00606660" w:rsidRDefault="00606660" w:rsidP="006066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660">
              <w:rPr>
                <w:rFonts w:ascii="Arial" w:hAnsi="Arial" w:cs="Arial"/>
                <w:sz w:val="24"/>
                <w:szCs w:val="24"/>
                <w:lang w:val="en-ZA" w:eastAsia="en-ZA"/>
              </w:rPr>
              <w:t>11.2660</w:t>
            </w:r>
          </w:p>
        </w:tc>
      </w:tr>
      <w:tr w:rsidR="00606660" w:rsidRPr="00606660" w:rsidTr="006066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6660" w:rsidRPr="00606660" w:rsidRDefault="00606660" w:rsidP="006066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66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6660" w:rsidRPr="00606660" w:rsidRDefault="00606660" w:rsidP="006066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660">
              <w:rPr>
                <w:rFonts w:ascii="Arial" w:hAnsi="Arial" w:cs="Arial"/>
                <w:sz w:val="24"/>
                <w:szCs w:val="24"/>
                <w:lang w:val="en-ZA" w:eastAsia="en-ZA"/>
              </w:rPr>
              <w:t>16.4468</w:t>
            </w:r>
          </w:p>
        </w:tc>
      </w:tr>
      <w:tr w:rsidR="00606660" w:rsidRPr="00606660" w:rsidTr="006066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6660" w:rsidRPr="00606660" w:rsidRDefault="00606660" w:rsidP="006066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66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6660" w:rsidRPr="00606660" w:rsidRDefault="00606660" w:rsidP="006066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660">
              <w:rPr>
                <w:rFonts w:ascii="Arial" w:hAnsi="Arial" w:cs="Arial"/>
                <w:sz w:val="24"/>
                <w:szCs w:val="24"/>
                <w:lang w:val="en-ZA" w:eastAsia="en-ZA"/>
              </w:rPr>
              <w:t>12.7905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60"/>
    <w:rsid w:val="00025128"/>
    <w:rsid w:val="00035935"/>
    <w:rsid w:val="00220021"/>
    <w:rsid w:val="002961E0"/>
    <w:rsid w:val="0060666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6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666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0666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666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066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0666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0666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0666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0666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0666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0666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0666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0666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0666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0666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0666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066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6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666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0666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666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066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0666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0666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0666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0666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0666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0666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0666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0666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0666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0666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0666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06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2014-10-01T14:01:00Z</dcterms:created>
  <dcterms:modified xsi:type="dcterms:W3CDTF">2014-10-01T14:02:00Z</dcterms:modified>
</cp:coreProperties>
</file>